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D2" w:rsidRPr="00D947D2" w:rsidRDefault="00D947D2" w:rsidP="00D947D2">
      <w:pPr>
        <w:autoSpaceDE w:val="0"/>
        <w:autoSpaceDN w:val="0"/>
        <w:adjustRightInd w:val="0"/>
        <w:spacing w:after="0" w:line="240" w:lineRule="auto"/>
        <w:jc w:val="center"/>
        <w:rPr>
          <w:rFonts w:ascii="Comic Sans MS" w:hAnsi="Comic Sans MS" w:cs="FuturaCE-Bold"/>
          <w:b/>
          <w:bCs/>
          <w:sz w:val="28"/>
          <w:szCs w:val="28"/>
        </w:rPr>
      </w:pPr>
      <w:r w:rsidRPr="00D947D2">
        <w:rPr>
          <w:rFonts w:ascii="Comic Sans MS" w:hAnsi="Comic Sans MS" w:cs="FuturaCE-Bold"/>
          <w:b/>
          <w:bCs/>
          <w:sz w:val="28"/>
          <w:szCs w:val="28"/>
        </w:rPr>
        <w:t>POLICY FOR THE ADMINISTRATION</w:t>
      </w:r>
    </w:p>
    <w:p w:rsidR="00D947D2" w:rsidRPr="00D947D2" w:rsidRDefault="00D947D2" w:rsidP="00D947D2">
      <w:pPr>
        <w:autoSpaceDE w:val="0"/>
        <w:autoSpaceDN w:val="0"/>
        <w:adjustRightInd w:val="0"/>
        <w:spacing w:after="0" w:line="240" w:lineRule="auto"/>
        <w:jc w:val="center"/>
        <w:rPr>
          <w:rFonts w:ascii="Comic Sans MS" w:hAnsi="Comic Sans MS" w:cs="FuturaCE-Bold"/>
          <w:b/>
          <w:bCs/>
          <w:sz w:val="28"/>
          <w:szCs w:val="28"/>
        </w:rPr>
      </w:pPr>
      <w:r w:rsidRPr="00D947D2">
        <w:rPr>
          <w:rFonts w:ascii="Comic Sans MS" w:hAnsi="Comic Sans MS" w:cs="FuturaCE-Bold"/>
          <w:b/>
          <w:bCs/>
          <w:sz w:val="28"/>
          <w:szCs w:val="28"/>
        </w:rPr>
        <w:t>OF MEDICATION IN SCHOOL</w:t>
      </w:r>
    </w:p>
    <w:p w:rsidR="00D947D2" w:rsidRDefault="00D947D2" w:rsidP="00D947D2">
      <w:pPr>
        <w:autoSpaceDE w:val="0"/>
        <w:autoSpaceDN w:val="0"/>
        <w:adjustRightInd w:val="0"/>
        <w:spacing w:after="0" w:line="240" w:lineRule="auto"/>
        <w:jc w:val="center"/>
        <w:rPr>
          <w:rFonts w:ascii="FuturaCE-Bold" w:hAnsi="FuturaCE-Bold" w:cs="FuturaCE-Bold"/>
          <w:b/>
          <w:bCs/>
          <w:sz w:val="24"/>
          <w:szCs w:val="24"/>
        </w:rPr>
      </w:pPr>
    </w:p>
    <w:p w:rsidR="00D947D2" w:rsidRDefault="00D947D2" w:rsidP="00D947D2">
      <w:pPr>
        <w:jc w:val="center"/>
      </w:pPr>
    </w:p>
    <w:p w:rsidR="00D947D2" w:rsidRDefault="00D947D2" w:rsidP="00D947D2">
      <w:pPr>
        <w:jc w:val="center"/>
      </w:pPr>
    </w:p>
    <w:p w:rsidR="00D947D2" w:rsidRDefault="00D947D2" w:rsidP="00D947D2">
      <w:pPr>
        <w:jc w:val="center"/>
      </w:pPr>
    </w:p>
    <w:p w:rsidR="00D947D2" w:rsidRDefault="00D947D2" w:rsidP="00D947D2">
      <w:pPr>
        <w:jc w:val="center"/>
      </w:pPr>
      <w:r>
        <w:rPr>
          <w:noProof/>
          <w:lang w:eastAsia="en-GB"/>
        </w:rPr>
        <w:drawing>
          <wp:inline distT="0" distB="0" distL="0" distR="0">
            <wp:extent cx="1551305" cy="2000885"/>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1305" cy="2000885"/>
                    </a:xfrm>
                    <a:prstGeom prst="rect">
                      <a:avLst/>
                    </a:prstGeom>
                    <a:noFill/>
                    <a:ln>
                      <a:noFill/>
                    </a:ln>
                  </pic:spPr>
                </pic:pic>
              </a:graphicData>
            </a:graphic>
          </wp:inline>
        </w:drawing>
      </w:r>
    </w:p>
    <w:p w:rsidR="00D947D2" w:rsidRDefault="00D947D2" w:rsidP="00D947D2">
      <w:pPr>
        <w:jc w:val="center"/>
        <w:rPr>
          <w:rFonts w:ascii="Comic Sans MS" w:hAnsi="Comic Sans MS"/>
          <w:b/>
          <w:sz w:val="32"/>
          <w:szCs w:val="32"/>
        </w:rPr>
      </w:pPr>
    </w:p>
    <w:p w:rsidR="00D947D2" w:rsidRDefault="00D947D2" w:rsidP="00D947D2">
      <w:pPr>
        <w:jc w:val="center"/>
        <w:rPr>
          <w:rFonts w:ascii="Comic Sans MS" w:hAnsi="Comic Sans MS"/>
          <w:b/>
          <w:sz w:val="32"/>
          <w:szCs w:val="32"/>
        </w:rPr>
      </w:pPr>
    </w:p>
    <w:p w:rsidR="00D947D2" w:rsidRDefault="00D947D2" w:rsidP="00D947D2">
      <w:pPr>
        <w:jc w:val="center"/>
        <w:rPr>
          <w:rFonts w:ascii="Comic Sans MS" w:hAnsi="Comic Sans MS"/>
          <w:b/>
          <w:sz w:val="32"/>
          <w:szCs w:val="32"/>
        </w:rPr>
      </w:pPr>
    </w:p>
    <w:p w:rsidR="00D947D2" w:rsidRDefault="00D947D2" w:rsidP="00D947D2">
      <w:pPr>
        <w:jc w:val="center"/>
        <w:rPr>
          <w:rFonts w:ascii="Comic Sans MS" w:hAnsi="Comic Sans MS"/>
          <w:b/>
          <w:sz w:val="32"/>
          <w:szCs w:val="32"/>
        </w:rPr>
      </w:pPr>
    </w:p>
    <w:p w:rsidR="00D947D2" w:rsidRDefault="00D947D2" w:rsidP="00D947D2">
      <w:pPr>
        <w:jc w:val="center"/>
        <w:rPr>
          <w:rFonts w:ascii="Arial" w:hAnsi="Arial" w:cs="Arial"/>
          <w:sz w:val="28"/>
          <w:szCs w:val="28"/>
        </w:rPr>
      </w:pPr>
    </w:p>
    <w:p w:rsidR="00D947D2" w:rsidRDefault="00D947D2" w:rsidP="00D947D2">
      <w:pPr>
        <w:jc w:val="center"/>
        <w:rPr>
          <w:rFonts w:ascii="Comic Sans MS" w:hAnsi="Comic Sans MS"/>
          <w:b/>
          <w:sz w:val="32"/>
          <w:szCs w:val="32"/>
        </w:rPr>
      </w:pPr>
    </w:p>
    <w:p w:rsidR="00D947D2" w:rsidRDefault="00D947D2" w:rsidP="00D947D2">
      <w:pPr>
        <w:jc w:val="center"/>
        <w:rPr>
          <w:rFonts w:ascii="Comic Sans MS" w:hAnsi="Comic Sans MS"/>
        </w:rPr>
      </w:pPr>
    </w:p>
    <w:p w:rsidR="00D947D2" w:rsidRDefault="00D947D2" w:rsidP="00D947D2">
      <w:pPr>
        <w:pStyle w:val="Title"/>
        <w:rPr>
          <w:rFonts w:ascii="Comic Sans MS" w:hAnsi="Comic Sans MS" w:cs="Arial"/>
          <w:sz w:val="22"/>
          <w:szCs w:val="22"/>
        </w:rPr>
      </w:pPr>
    </w:p>
    <w:tbl>
      <w:tblPr>
        <w:tblW w:w="0" w:type="auto"/>
        <w:tblInd w:w="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655"/>
        <w:gridCol w:w="2663"/>
        <w:gridCol w:w="2709"/>
      </w:tblGrid>
      <w:tr w:rsidR="00D947D2" w:rsidTr="007B1726">
        <w:tc>
          <w:tcPr>
            <w:tcW w:w="2840" w:type="dxa"/>
            <w:shd w:val="pct20" w:color="auto" w:fill="auto"/>
          </w:tcPr>
          <w:p w:rsidR="00D947D2" w:rsidRDefault="00D947D2" w:rsidP="007B1726">
            <w:pPr>
              <w:pStyle w:val="Title"/>
              <w:rPr>
                <w:rFonts w:ascii="Comic Sans MS" w:hAnsi="Comic Sans MS" w:cs="Arial"/>
                <w:b w:val="0"/>
                <w:sz w:val="22"/>
                <w:szCs w:val="28"/>
                <w:u w:val="none"/>
              </w:rPr>
            </w:pPr>
            <w:r>
              <w:rPr>
                <w:rFonts w:ascii="Comic Sans MS" w:hAnsi="Comic Sans MS" w:cs="Arial"/>
                <w:b w:val="0"/>
                <w:sz w:val="22"/>
                <w:szCs w:val="28"/>
                <w:u w:val="none"/>
              </w:rPr>
              <w:t>Agree Date</w:t>
            </w:r>
          </w:p>
        </w:tc>
        <w:tc>
          <w:tcPr>
            <w:tcW w:w="2841" w:type="dxa"/>
            <w:shd w:val="pct20" w:color="auto" w:fill="auto"/>
          </w:tcPr>
          <w:p w:rsidR="00D947D2" w:rsidRDefault="00D947D2" w:rsidP="007B1726">
            <w:pPr>
              <w:pStyle w:val="Title"/>
              <w:rPr>
                <w:rFonts w:ascii="Comic Sans MS" w:hAnsi="Comic Sans MS" w:cs="Arial"/>
                <w:b w:val="0"/>
                <w:sz w:val="22"/>
                <w:szCs w:val="28"/>
                <w:u w:val="none"/>
              </w:rPr>
            </w:pPr>
            <w:r>
              <w:rPr>
                <w:rFonts w:ascii="Comic Sans MS" w:hAnsi="Comic Sans MS" w:cs="Arial"/>
                <w:b w:val="0"/>
                <w:sz w:val="22"/>
                <w:szCs w:val="28"/>
                <w:u w:val="none"/>
              </w:rPr>
              <w:t>Review Date</w:t>
            </w:r>
          </w:p>
        </w:tc>
        <w:tc>
          <w:tcPr>
            <w:tcW w:w="2841" w:type="dxa"/>
            <w:shd w:val="pct20" w:color="auto" w:fill="auto"/>
          </w:tcPr>
          <w:p w:rsidR="00D947D2" w:rsidRDefault="00D947D2" w:rsidP="007B1726">
            <w:pPr>
              <w:pStyle w:val="Title"/>
              <w:rPr>
                <w:rFonts w:ascii="Comic Sans MS" w:hAnsi="Comic Sans MS" w:cs="Arial"/>
                <w:b w:val="0"/>
                <w:sz w:val="22"/>
                <w:szCs w:val="28"/>
                <w:u w:val="none"/>
              </w:rPr>
            </w:pPr>
            <w:r>
              <w:rPr>
                <w:rFonts w:ascii="Comic Sans MS" w:hAnsi="Comic Sans MS" w:cs="Arial"/>
                <w:b w:val="0"/>
                <w:sz w:val="22"/>
                <w:szCs w:val="28"/>
                <w:u w:val="none"/>
              </w:rPr>
              <w:t>Person Responsible</w:t>
            </w:r>
          </w:p>
        </w:tc>
      </w:tr>
      <w:tr w:rsidR="00D947D2" w:rsidTr="007B1726">
        <w:tc>
          <w:tcPr>
            <w:tcW w:w="2840" w:type="dxa"/>
          </w:tcPr>
          <w:p w:rsidR="00D947D2" w:rsidRDefault="003E731E" w:rsidP="003E731E">
            <w:pPr>
              <w:pStyle w:val="Title"/>
              <w:rPr>
                <w:rFonts w:ascii="Comic Sans MS" w:hAnsi="Comic Sans MS" w:cs="Arial"/>
                <w:b w:val="0"/>
                <w:sz w:val="22"/>
                <w:szCs w:val="28"/>
                <w:u w:val="none"/>
              </w:rPr>
            </w:pPr>
            <w:r>
              <w:rPr>
                <w:rFonts w:ascii="Comic Sans MS" w:hAnsi="Comic Sans MS" w:cs="Arial"/>
                <w:b w:val="0"/>
                <w:sz w:val="22"/>
                <w:szCs w:val="28"/>
                <w:u w:val="none"/>
              </w:rPr>
              <w:t>2020</w:t>
            </w:r>
            <w:r w:rsidR="0013379B">
              <w:rPr>
                <w:rFonts w:ascii="Comic Sans MS" w:hAnsi="Comic Sans MS" w:cs="Arial"/>
                <w:b w:val="0"/>
                <w:sz w:val="22"/>
                <w:szCs w:val="28"/>
                <w:u w:val="none"/>
              </w:rPr>
              <w:t xml:space="preserve"> </w:t>
            </w:r>
            <w:r w:rsidR="009E64D2">
              <w:rPr>
                <w:rFonts w:ascii="Comic Sans MS" w:hAnsi="Comic Sans MS" w:cs="Arial"/>
                <w:b w:val="0"/>
                <w:sz w:val="22"/>
                <w:szCs w:val="28"/>
                <w:u w:val="none"/>
              </w:rPr>
              <w:t>Sept</w:t>
            </w:r>
          </w:p>
        </w:tc>
        <w:tc>
          <w:tcPr>
            <w:tcW w:w="2841" w:type="dxa"/>
          </w:tcPr>
          <w:p w:rsidR="00D947D2" w:rsidRDefault="00D947D2" w:rsidP="009E64D2">
            <w:pPr>
              <w:pStyle w:val="Title"/>
              <w:rPr>
                <w:rFonts w:ascii="Comic Sans MS" w:hAnsi="Comic Sans MS" w:cs="Arial"/>
                <w:b w:val="0"/>
                <w:sz w:val="22"/>
                <w:szCs w:val="28"/>
                <w:u w:val="none"/>
              </w:rPr>
            </w:pPr>
            <w:r>
              <w:rPr>
                <w:rFonts w:ascii="Comic Sans MS" w:hAnsi="Comic Sans MS" w:cs="Arial"/>
                <w:b w:val="0"/>
                <w:sz w:val="22"/>
                <w:szCs w:val="28"/>
                <w:u w:val="none"/>
              </w:rPr>
              <w:t>2</w:t>
            </w:r>
            <w:r w:rsidR="003E731E">
              <w:rPr>
                <w:rFonts w:ascii="Comic Sans MS" w:hAnsi="Comic Sans MS" w:cs="Arial"/>
                <w:b w:val="0"/>
                <w:sz w:val="22"/>
                <w:szCs w:val="28"/>
                <w:u w:val="none"/>
              </w:rPr>
              <w:t>021</w:t>
            </w:r>
            <w:bookmarkStart w:id="0" w:name="_GoBack"/>
            <w:bookmarkEnd w:id="0"/>
            <w:r w:rsidR="009E64D2">
              <w:rPr>
                <w:rFonts w:ascii="Comic Sans MS" w:hAnsi="Comic Sans MS" w:cs="Arial"/>
                <w:b w:val="0"/>
                <w:sz w:val="22"/>
                <w:szCs w:val="28"/>
                <w:u w:val="none"/>
              </w:rPr>
              <w:t xml:space="preserve"> Sept</w:t>
            </w:r>
          </w:p>
        </w:tc>
        <w:tc>
          <w:tcPr>
            <w:tcW w:w="2841" w:type="dxa"/>
          </w:tcPr>
          <w:p w:rsidR="00D947D2" w:rsidRDefault="00D947D2" w:rsidP="007B1726">
            <w:pPr>
              <w:pStyle w:val="Title"/>
              <w:rPr>
                <w:rFonts w:ascii="Comic Sans MS" w:hAnsi="Comic Sans MS" w:cs="Arial"/>
                <w:b w:val="0"/>
                <w:sz w:val="22"/>
                <w:szCs w:val="28"/>
                <w:u w:val="none"/>
              </w:rPr>
            </w:pPr>
            <w:r>
              <w:rPr>
                <w:rFonts w:ascii="Comic Sans MS" w:hAnsi="Comic Sans MS" w:cs="Arial"/>
                <w:b w:val="0"/>
                <w:sz w:val="22"/>
                <w:szCs w:val="28"/>
                <w:u w:val="none"/>
              </w:rPr>
              <w:t>Mr Smith</w:t>
            </w:r>
          </w:p>
        </w:tc>
      </w:tr>
    </w:tbl>
    <w:p w:rsidR="00D947D2" w:rsidRDefault="00D947D2" w:rsidP="00D947D2">
      <w:pPr>
        <w:pStyle w:val="Title"/>
        <w:rPr>
          <w:rFonts w:ascii="Comic Sans MS" w:hAnsi="Comic Sans MS" w:cs="Arial"/>
          <w:sz w:val="28"/>
          <w:szCs w:val="28"/>
        </w:rPr>
      </w:pPr>
    </w:p>
    <w:p w:rsidR="00D947D2" w:rsidRDefault="00D947D2" w:rsidP="00D947D2">
      <w:pPr>
        <w:jc w:val="center"/>
        <w:rPr>
          <w:rFonts w:ascii="Arial" w:hAnsi="Arial" w:cs="Arial"/>
          <w:sz w:val="20"/>
          <w:szCs w:val="20"/>
          <w:lang w:val="en"/>
        </w:rPr>
      </w:pPr>
    </w:p>
    <w:p w:rsidR="00D947D2" w:rsidRPr="0095114B" w:rsidRDefault="00D947D2" w:rsidP="00D947D2">
      <w:pPr>
        <w:jc w:val="center"/>
        <w:rPr>
          <w:rFonts w:ascii="Calibri" w:hAnsi="Calibri" w:cs="Calibri"/>
          <w:noProof/>
          <w:sz w:val="20"/>
          <w:szCs w:val="20"/>
          <w:lang w:val="en"/>
        </w:rPr>
      </w:pPr>
    </w:p>
    <w:p w:rsidR="00D947D2" w:rsidRDefault="00D947D2" w:rsidP="00D947D2">
      <w:pPr>
        <w:autoSpaceDE w:val="0"/>
        <w:autoSpaceDN w:val="0"/>
        <w:adjustRightInd w:val="0"/>
        <w:spacing w:after="0" w:line="240" w:lineRule="auto"/>
        <w:rPr>
          <w:rFonts w:ascii="Calibri" w:hAnsi="Calibri" w:cs="Calibri"/>
          <w:b/>
          <w:noProof/>
          <w:sz w:val="72"/>
          <w:szCs w:val="72"/>
          <w:lang w:val="en"/>
        </w:rPr>
      </w:pPr>
    </w:p>
    <w:p w:rsidR="00D947D2" w:rsidRPr="00D947D2" w:rsidRDefault="00D947D2" w:rsidP="00D947D2">
      <w:pPr>
        <w:autoSpaceDE w:val="0"/>
        <w:autoSpaceDN w:val="0"/>
        <w:adjustRightInd w:val="0"/>
        <w:spacing w:after="0" w:line="240" w:lineRule="auto"/>
        <w:rPr>
          <w:rFonts w:ascii="FuturaCE-Bold" w:hAnsi="FuturaCE-Bold" w:cs="FuturaCE-Bold"/>
          <w:b/>
          <w:bCs/>
          <w:sz w:val="24"/>
          <w:szCs w:val="24"/>
        </w:rPr>
      </w:pPr>
    </w:p>
    <w:p w:rsidR="00D947D2" w:rsidRPr="00D947D2" w:rsidRDefault="00D947D2" w:rsidP="00D947D2">
      <w:pPr>
        <w:autoSpaceDE w:val="0"/>
        <w:autoSpaceDN w:val="0"/>
        <w:adjustRightInd w:val="0"/>
        <w:spacing w:after="0" w:line="240" w:lineRule="auto"/>
        <w:rPr>
          <w:rFonts w:ascii="FuturaCE-Bold" w:hAnsi="FuturaCE-Bold" w:cs="FuturaCE-Bold"/>
          <w:b/>
          <w:bCs/>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 xml:space="preserve">The Board of Governors and staff of Upper </w:t>
      </w:r>
      <w:proofErr w:type="spellStart"/>
      <w:r w:rsidRPr="00D947D2">
        <w:rPr>
          <w:rFonts w:ascii="FuturaCE-Book" w:hAnsi="FuturaCE-Book" w:cs="FuturaCE-Book"/>
          <w:sz w:val="24"/>
          <w:szCs w:val="24"/>
        </w:rPr>
        <w:t>Ballyboley</w:t>
      </w:r>
      <w:proofErr w:type="spellEnd"/>
      <w:r w:rsidRPr="00D947D2">
        <w:rPr>
          <w:rFonts w:ascii="FuturaCE-Book" w:hAnsi="FuturaCE-Book" w:cs="FuturaCE-Book"/>
          <w:sz w:val="24"/>
          <w:szCs w:val="24"/>
        </w:rPr>
        <w:t xml:space="preserve"> Primary School wish to ensure that pupils with medication needs receive appropriate care and support at</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 xml:space="preserve">school. The Principal will accept responsibility in principle for members of the school staff giving or supervising pupils taking prescribed medication during the school day </w:t>
      </w:r>
      <w:r w:rsidRPr="00D947D2">
        <w:rPr>
          <w:rFonts w:ascii="FuturaCE-Bold" w:hAnsi="FuturaCE-Bold" w:cs="FuturaCE-Bold"/>
          <w:bCs/>
          <w:sz w:val="24"/>
          <w:szCs w:val="24"/>
        </w:rPr>
        <w:t>where those members of staff have volunteered to do so</w:t>
      </w:r>
      <w:r w:rsidRPr="00D947D2">
        <w:rPr>
          <w:rFonts w:ascii="FuturaCE-Book" w:hAnsi="FuturaCE-Book" w:cs="FuturaCE-Book"/>
          <w:sz w:val="24"/>
          <w:szCs w:val="24"/>
        </w:rPr>
        <w:t>.</w:t>
      </w:r>
    </w:p>
    <w:p w:rsidR="00D947D2" w:rsidRPr="00D947D2" w:rsidRDefault="00D947D2" w:rsidP="00D947D2">
      <w:pPr>
        <w:autoSpaceDE w:val="0"/>
        <w:autoSpaceDN w:val="0"/>
        <w:adjustRightInd w:val="0"/>
        <w:spacing w:after="0" w:line="240" w:lineRule="auto"/>
        <w:rPr>
          <w:rFonts w:ascii="FuturaCE-Bold" w:hAnsi="FuturaCE-Bold" w:cs="FuturaCE-Bold"/>
          <w:bCs/>
          <w:sz w:val="24"/>
          <w:szCs w:val="24"/>
        </w:rPr>
      </w:pPr>
    </w:p>
    <w:p w:rsidR="00D947D2" w:rsidRPr="00D947D2" w:rsidRDefault="00D947D2" w:rsidP="00D947D2">
      <w:pPr>
        <w:autoSpaceDE w:val="0"/>
        <w:autoSpaceDN w:val="0"/>
        <w:adjustRightInd w:val="0"/>
        <w:spacing w:after="0" w:line="240" w:lineRule="auto"/>
        <w:rPr>
          <w:rFonts w:ascii="FuturaCE-Bold" w:hAnsi="FuturaCE-Bold" w:cs="FuturaCE-Bold"/>
          <w:bCs/>
          <w:sz w:val="24"/>
          <w:szCs w:val="24"/>
        </w:rPr>
      </w:pPr>
      <w:r w:rsidRPr="00D947D2">
        <w:rPr>
          <w:rFonts w:ascii="FuturaCE-Book" w:hAnsi="FuturaCE-Book" w:cs="FuturaCE-Book"/>
          <w:sz w:val="24"/>
          <w:szCs w:val="24"/>
        </w:rPr>
        <w:t xml:space="preserve">Upper </w:t>
      </w:r>
      <w:proofErr w:type="spellStart"/>
      <w:r w:rsidRPr="00D947D2">
        <w:rPr>
          <w:rFonts w:ascii="FuturaCE-Book" w:hAnsi="FuturaCE-Book" w:cs="FuturaCE-Book"/>
          <w:sz w:val="24"/>
          <w:szCs w:val="24"/>
        </w:rPr>
        <w:t>Ballyboley</w:t>
      </w:r>
      <w:proofErr w:type="spellEnd"/>
      <w:r w:rsidRPr="00D947D2">
        <w:rPr>
          <w:rFonts w:ascii="FuturaCE-Book" w:hAnsi="FuturaCE-Book" w:cs="FuturaCE-Book"/>
          <w:sz w:val="24"/>
          <w:szCs w:val="24"/>
        </w:rPr>
        <w:t xml:space="preserve"> Primary School has chose</w:t>
      </w:r>
      <w:r>
        <w:rPr>
          <w:rFonts w:ascii="FuturaCE-Book" w:hAnsi="FuturaCE-Book" w:cs="FuturaCE-Book"/>
          <w:sz w:val="24"/>
          <w:szCs w:val="24"/>
        </w:rPr>
        <w:t>n</w:t>
      </w:r>
      <w:r w:rsidRPr="00D947D2">
        <w:rPr>
          <w:rFonts w:ascii="FuturaCE-Book" w:hAnsi="FuturaCE-Book" w:cs="FuturaCE-Book"/>
          <w:sz w:val="24"/>
          <w:szCs w:val="24"/>
        </w:rPr>
        <w:t xml:space="preserve"> to implement the EA </w:t>
      </w:r>
      <w:r w:rsidRPr="00D947D2">
        <w:rPr>
          <w:rFonts w:ascii="FuturaCE-Bold" w:hAnsi="FuturaCE-Bold" w:cs="FuturaCE-Bold"/>
          <w:bCs/>
          <w:sz w:val="24"/>
          <w:szCs w:val="24"/>
        </w:rPr>
        <w:t>MODEL POLICY FOR THE ADMINISTRATION OF MEDICATION IN SCHOOL.</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ld" w:hAnsi="FuturaCE-Bold" w:cs="FuturaCE-Bold"/>
          <w:b/>
          <w:bCs/>
          <w:sz w:val="24"/>
          <w:szCs w:val="24"/>
        </w:rPr>
      </w:pPr>
    </w:p>
    <w:p w:rsidR="00D947D2" w:rsidRPr="00D947D2" w:rsidRDefault="00D947D2" w:rsidP="00D947D2">
      <w:pPr>
        <w:autoSpaceDE w:val="0"/>
        <w:autoSpaceDN w:val="0"/>
        <w:adjustRightInd w:val="0"/>
        <w:spacing w:after="0" w:line="240" w:lineRule="auto"/>
        <w:rPr>
          <w:rFonts w:ascii="FuturaCE-Bold" w:hAnsi="FuturaCE-Bold" w:cs="FuturaCE-Bold"/>
          <w:b/>
          <w:bCs/>
          <w:sz w:val="24"/>
          <w:szCs w:val="24"/>
        </w:rPr>
      </w:pPr>
      <w:r w:rsidRPr="00D947D2">
        <w:rPr>
          <w:rFonts w:ascii="FuturaCE-Bold" w:hAnsi="FuturaCE-Bold" w:cs="FuturaCE-Bold"/>
          <w:b/>
          <w:bCs/>
          <w:sz w:val="24"/>
          <w:szCs w:val="24"/>
        </w:rPr>
        <w:t>Please note that parents should keep their children at home if acutely unwell or infectious.</w:t>
      </w:r>
    </w:p>
    <w:p w:rsidR="00D947D2" w:rsidRPr="00D947D2" w:rsidRDefault="00D947D2" w:rsidP="00D947D2">
      <w:pPr>
        <w:autoSpaceDE w:val="0"/>
        <w:autoSpaceDN w:val="0"/>
        <w:adjustRightInd w:val="0"/>
        <w:spacing w:after="0" w:line="240" w:lineRule="auto"/>
        <w:rPr>
          <w:rFonts w:ascii="FuturaCE-Bold" w:hAnsi="FuturaCE-Bold" w:cs="FuturaCE-Bold"/>
          <w:b/>
          <w:bCs/>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1.5.2 Parents are responsible for providing the Principal with comprehensive information regarding the pupil’s condition and medication.</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1.5.3 Prescribed medication will not be accepted in school without</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complete written and signed instructions from the parent.</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 xml:space="preserve">1.5.4 Staff will not give a </w:t>
      </w:r>
      <w:proofErr w:type="spellStart"/>
      <w:r w:rsidRPr="00D947D2">
        <w:rPr>
          <w:rFonts w:ascii="FuturaCE-Book" w:hAnsi="FuturaCE-Book" w:cs="FuturaCE-Book"/>
          <w:sz w:val="24"/>
          <w:szCs w:val="24"/>
        </w:rPr>
        <w:t>non prescribed</w:t>
      </w:r>
      <w:proofErr w:type="spellEnd"/>
      <w:r w:rsidRPr="00D947D2">
        <w:rPr>
          <w:rFonts w:ascii="FuturaCE-Book" w:hAnsi="FuturaCE-Book" w:cs="FuturaCE-Book"/>
          <w:sz w:val="24"/>
          <w:szCs w:val="24"/>
        </w:rPr>
        <w:t xml:space="preserve"> medicine to a child unless there is</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specific prior written permission from the parents.</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1.5.5 Only reasonable quantities of medication should be supplied to the</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 xml:space="preserve">school (for example, a maximum of four weeks </w:t>
      </w:r>
      <w:proofErr w:type="gramStart"/>
      <w:r w:rsidRPr="00D947D2">
        <w:rPr>
          <w:rFonts w:ascii="FuturaCE-Book" w:hAnsi="FuturaCE-Book" w:cs="FuturaCE-Book"/>
          <w:sz w:val="24"/>
          <w:szCs w:val="24"/>
        </w:rPr>
        <w:t>supply</w:t>
      </w:r>
      <w:proofErr w:type="gramEnd"/>
      <w:r w:rsidRPr="00D947D2">
        <w:rPr>
          <w:rFonts w:ascii="FuturaCE-Book" w:hAnsi="FuturaCE-Book" w:cs="FuturaCE-Book"/>
          <w:sz w:val="24"/>
          <w:szCs w:val="24"/>
        </w:rPr>
        <w:t xml:space="preserve"> at any one time).</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1.5.6 Where the pupil travels on school transport with an escort, parents</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should ensure the escort has written instructions relating to any medication sent</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with the pupil, including medication for administration during respite care.</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1.5.7 Each item of medication must be delivered to the Principal or</w:t>
      </w:r>
    </w:p>
    <w:p w:rsidR="00D947D2" w:rsidRPr="00D947D2" w:rsidRDefault="00D947D2" w:rsidP="00D947D2">
      <w:pPr>
        <w:autoSpaceDE w:val="0"/>
        <w:autoSpaceDN w:val="0"/>
        <w:adjustRightInd w:val="0"/>
        <w:spacing w:after="0" w:line="240" w:lineRule="auto"/>
        <w:rPr>
          <w:rFonts w:ascii="FuturaCE-Bold" w:hAnsi="FuturaCE-Bold" w:cs="FuturaCE-Bold"/>
          <w:b/>
          <w:bCs/>
          <w:sz w:val="24"/>
          <w:szCs w:val="24"/>
        </w:rPr>
      </w:pPr>
      <w:r w:rsidRPr="00D947D2">
        <w:rPr>
          <w:rFonts w:ascii="FuturaCE-Book" w:hAnsi="FuturaCE-Book" w:cs="FuturaCE-Book"/>
          <w:sz w:val="24"/>
          <w:szCs w:val="24"/>
        </w:rPr>
        <w:t xml:space="preserve">Authorised Person, in normal circumstances by the parent, </w:t>
      </w:r>
      <w:r w:rsidRPr="00D947D2">
        <w:rPr>
          <w:rFonts w:ascii="FuturaCE-Bold" w:hAnsi="FuturaCE-Bold" w:cs="FuturaCE-Bold"/>
          <w:b/>
          <w:bCs/>
          <w:sz w:val="24"/>
          <w:szCs w:val="24"/>
        </w:rPr>
        <w:t>in a secure and labelled container as originally dispensed</w:t>
      </w:r>
      <w:r w:rsidRPr="00D947D2">
        <w:rPr>
          <w:rFonts w:ascii="FuturaCE-Book" w:hAnsi="FuturaCE-Book" w:cs="FuturaCE-Book"/>
          <w:sz w:val="24"/>
          <w:szCs w:val="24"/>
        </w:rPr>
        <w:t>. Each item of medication</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must be clearly labelled with the following information:</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Wingdings" w:hAnsi="Wingdings" w:cs="Wingdings"/>
        </w:rPr>
        <w:t></w:t>
      </w:r>
      <w:r w:rsidRPr="00D947D2">
        <w:rPr>
          <w:rFonts w:ascii="Wingdings" w:hAnsi="Wingdings" w:cs="Wingdings"/>
        </w:rPr>
        <w:t></w:t>
      </w:r>
      <w:r w:rsidRPr="00D947D2">
        <w:rPr>
          <w:rFonts w:ascii="FuturaCE-Book" w:hAnsi="FuturaCE-Book" w:cs="FuturaCE-Book"/>
          <w:sz w:val="24"/>
          <w:szCs w:val="24"/>
        </w:rPr>
        <w:t>Pupil’s Name.</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Wingdings" w:hAnsi="Wingdings" w:cs="Wingdings"/>
        </w:rPr>
        <w:t></w:t>
      </w:r>
      <w:r w:rsidRPr="00D947D2">
        <w:rPr>
          <w:rFonts w:ascii="Wingdings" w:hAnsi="Wingdings" w:cs="Wingdings"/>
        </w:rPr>
        <w:t></w:t>
      </w:r>
      <w:r w:rsidRPr="00D947D2">
        <w:rPr>
          <w:rFonts w:ascii="FuturaCE-Book" w:hAnsi="FuturaCE-Book" w:cs="FuturaCE-Book"/>
          <w:sz w:val="24"/>
          <w:szCs w:val="24"/>
        </w:rPr>
        <w:t>Name of medication.</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Wingdings" w:hAnsi="Wingdings" w:cs="Wingdings"/>
        </w:rPr>
        <w:t></w:t>
      </w:r>
      <w:r w:rsidRPr="00D947D2">
        <w:rPr>
          <w:rFonts w:ascii="Wingdings" w:hAnsi="Wingdings" w:cs="Wingdings"/>
        </w:rPr>
        <w:t></w:t>
      </w:r>
      <w:r w:rsidRPr="00D947D2">
        <w:rPr>
          <w:rFonts w:ascii="FuturaCE-Book" w:hAnsi="FuturaCE-Book" w:cs="FuturaCE-Book"/>
          <w:sz w:val="24"/>
          <w:szCs w:val="24"/>
        </w:rPr>
        <w:t>Dosage.</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Wingdings" w:hAnsi="Wingdings" w:cs="Wingdings"/>
        </w:rPr>
        <w:t></w:t>
      </w:r>
      <w:r w:rsidRPr="00D947D2">
        <w:rPr>
          <w:rFonts w:ascii="Wingdings" w:hAnsi="Wingdings" w:cs="Wingdings"/>
        </w:rPr>
        <w:t></w:t>
      </w:r>
      <w:r w:rsidRPr="00D947D2">
        <w:rPr>
          <w:rFonts w:ascii="FuturaCE-Book" w:hAnsi="FuturaCE-Book" w:cs="FuturaCE-Book"/>
          <w:sz w:val="24"/>
          <w:szCs w:val="24"/>
        </w:rPr>
        <w:t>Frequency of administration.</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Wingdings" w:hAnsi="Wingdings" w:cs="Wingdings"/>
        </w:rPr>
        <w:t></w:t>
      </w:r>
      <w:r w:rsidRPr="00D947D2">
        <w:rPr>
          <w:rFonts w:ascii="Wingdings" w:hAnsi="Wingdings" w:cs="Wingdings"/>
        </w:rPr>
        <w:t></w:t>
      </w:r>
      <w:r w:rsidRPr="00D947D2">
        <w:rPr>
          <w:rFonts w:ascii="FuturaCE-Book" w:hAnsi="FuturaCE-Book" w:cs="FuturaCE-Book"/>
          <w:sz w:val="24"/>
          <w:szCs w:val="24"/>
        </w:rPr>
        <w:t>Date of dispensing.</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Wingdings" w:hAnsi="Wingdings" w:cs="Wingdings"/>
        </w:rPr>
        <w:t></w:t>
      </w:r>
      <w:r w:rsidRPr="00D947D2">
        <w:rPr>
          <w:rFonts w:ascii="Wingdings" w:hAnsi="Wingdings" w:cs="Wingdings"/>
        </w:rPr>
        <w:t></w:t>
      </w:r>
      <w:r w:rsidRPr="00D947D2">
        <w:rPr>
          <w:rFonts w:ascii="FuturaCE-Book" w:hAnsi="FuturaCE-Book" w:cs="FuturaCE-Book"/>
          <w:sz w:val="24"/>
          <w:szCs w:val="24"/>
        </w:rPr>
        <w:t>Storage requirements (if important).</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Wingdings" w:hAnsi="Wingdings" w:cs="Wingdings"/>
        </w:rPr>
        <w:t></w:t>
      </w:r>
      <w:r w:rsidRPr="00D947D2">
        <w:rPr>
          <w:rFonts w:ascii="Wingdings" w:hAnsi="Wingdings" w:cs="Wingdings"/>
        </w:rPr>
        <w:t></w:t>
      </w:r>
      <w:r w:rsidRPr="00D947D2">
        <w:rPr>
          <w:rFonts w:ascii="FuturaCE-Book" w:hAnsi="FuturaCE-Book" w:cs="FuturaCE-Book"/>
          <w:sz w:val="24"/>
          <w:szCs w:val="24"/>
        </w:rPr>
        <w:t>Expiry date.</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ld" w:hAnsi="FuturaCE-Bold" w:cs="FuturaCE-Bold"/>
          <w:b/>
          <w:bCs/>
          <w:sz w:val="24"/>
          <w:szCs w:val="24"/>
        </w:rPr>
      </w:pPr>
      <w:r w:rsidRPr="00D947D2">
        <w:rPr>
          <w:rFonts w:ascii="FuturaCE-Bold" w:hAnsi="FuturaCE-Bold" w:cs="FuturaCE-Bold"/>
          <w:b/>
          <w:bCs/>
          <w:sz w:val="24"/>
          <w:szCs w:val="24"/>
        </w:rPr>
        <w:t>The school will not accept items of medication in unlabelled containers.</w:t>
      </w:r>
    </w:p>
    <w:p w:rsidR="00D947D2" w:rsidRPr="00D947D2" w:rsidRDefault="00D947D2" w:rsidP="00D947D2">
      <w:pPr>
        <w:autoSpaceDE w:val="0"/>
        <w:autoSpaceDN w:val="0"/>
        <w:adjustRightInd w:val="0"/>
        <w:spacing w:after="0" w:line="240" w:lineRule="auto"/>
        <w:rPr>
          <w:rFonts w:ascii="FuturaCE-Bold" w:hAnsi="FuturaCE-Bold" w:cs="FuturaCE-Bold"/>
          <w:b/>
          <w:bCs/>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1.5.8 Medication will be kept in a secure place, out of the reach of pupils.</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Unless otherwise indicated all medication to be administered in school will be</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kept in a locked medicine cabinet</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lastRenderedPageBreak/>
        <w:t>1.5.9 The school will keep records, which they will have available for</w:t>
      </w:r>
    </w:p>
    <w:p w:rsidR="00D947D2" w:rsidRPr="00D947D2" w:rsidRDefault="0013379B" w:rsidP="00D947D2">
      <w:pPr>
        <w:autoSpaceDE w:val="0"/>
        <w:autoSpaceDN w:val="0"/>
        <w:adjustRightInd w:val="0"/>
        <w:spacing w:after="0" w:line="240" w:lineRule="auto"/>
        <w:rPr>
          <w:rFonts w:ascii="FuturaCE-Book" w:hAnsi="FuturaCE-Book" w:cs="FuturaCE-Book"/>
          <w:sz w:val="24"/>
          <w:szCs w:val="24"/>
        </w:rPr>
      </w:pPr>
      <w:r>
        <w:rPr>
          <w:rFonts w:ascii="FuturaCE-Book" w:hAnsi="FuturaCE-Book" w:cs="FuturaCE-Book"/>
          <w:sz w:val="24"/>
          <w:szCs w:val="24"/>
        </w:rPr>
        <w:t>Parents if requested.</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1.5.10 If children refuse to take medicines, staff will not force them to do so,</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and will inform the parents of the refusal, as a matter of urgency, on the same</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day. If a refusal to take medicines results in an emergency, the school’s</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emergency procedures will be followed.</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1.5.11 It is the responsibility of parents to notify the school in writing if the</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pupil’s need for medication has ceased.</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1.5.12 It is the parents’ responsibility to renew the medication when supplies</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are running low and to ensure that the medication supplied is within its expiry</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date.</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1.5.12 The school will not make changes to dosages on parental instructions.</w:t>
      </w:r>
    </w:p>
    <w:p w:rsidR="00D947D2" w:rsidRPr="00D947D2" w:rsidRDefault="00D947D2" w:rsidP="00D947D2">
      <w:pPr>
        <w:autoSpaceDE w:val="0"/>
        <w:autoSpaceDN w:val="0"/>
        <w:adjustRightInd w:val="0"/>
        <w:spacing w:after="0" w:line="240" w:lineRule="auto"/>
        <w:rPr>
          <w:rFonts w:ascii="FuturaCE-Book" w:hAnsi="FuturaCE-Book" w:cs="FuturaCE-Book"/>
          <w:sz w:val="40"/>
          <w:szCs w:val="40"/>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1.5.13 School staff will not dispose of medicines. Medicines, which are in</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use and in date, should be collected by the parent at the end of each term.</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Date expired medicines or those no longer required for treatment will be</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returned immediately to the parent for transfer to a community pharmacist for</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safe disposal.</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1.5.14 For each pupil with long term or complex medication needs, the Principal, will ensure that a Medication Plan and Protocol is drawn up, in conjunction with the appropriate health professionals.</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1.5.15 Where it is appropriate to do so, pupils will be encouraged to administer their own medication, if necessary under staff supervision. Parents will be asked to confirm in writing if they wish their child to carry their medication with them in school.</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1.5.16 Staff who volunteer to assist in the administration of medication will receive appropriate training/guidance through arrangements made with the School Health Service.</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1.5.17 The school will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cannot be guaranteed.</w:t>
      </w: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p>
    <w:p w:rsidR="00D947D2" w:rsidRPr="00D947D2" w:rsidRDefault="00D947D2" w:rsidP="00D947D2">
      <w:pPr>
        <w:autoSpaceDE w:val="0"/>
        <w:autoSpaceDN w:val="0"/>
        <w:adjustRightInd w:val="0"/>
        <w:spacing w:after="0" w:line="240" w:lineRule="auto"/>
        <w:rPr>
          <w:rFonts w:ascii="FuturaCE-Book" w:hAnsi="FuturaCE-Book" w:cs="FuturaCE-Book"/>
          <w:sz w:val="24"/>
          <w:szCs w:val="24"/>
        </w:rPr>
      </w:pPr>
      <w:r w:rsidRPr="00D947D2">
        <w:rPr>
          <w:rFonts w:ascii="FuturaCE-Book" w:hAnsi="FuturaCE-Book" w:cs="FuturaCE-Book"/>
          <w:sz w:val="24"/>
          <w:szCs w:val="24"/>
        </w:rPr>
        <w:t>1.5.18 All staff will be made aware of the procedures to be followed in the</w:t>
      </w:r>
    </w:p>
    <w:p w:rsidR="00DD63EB" w:rsidRDefault="00D947D2" w:rsidP="00D947D2">
      <w:pPr>
        <w:rPr>
          <w:rFonts w:ascii="FuturaCE-Book" w:hAnsi="FuturaCE-Book" w:cs="FuturaCE-Book"/>
          <w:sz w:val="24"/>
          <w:szCs w:val="24"/>
        </w:rPr>
      </w:pPr>
      <w:r w:rsidRPr="00D947D2">
        <w:rPr>
          <w:rFonts w:ascii="FuturaCE-Book" w:hAnsi="FuturaCE-Book" w:cs="FuturaCE-Book"/>
          <w:sz w:val="24"/>
          <w:szCs w:val="24"/>
        </w:rPr>
        <w:t>event of an emergency.</w:t>
      </w:r>
    </w:p>
    <w:p w:rsidR="0013379B" w:rsidRDefault="0013379B" w:rsidP="00D947D2">
      <w:pPr>
        <w:rPr>
          <w:rFonts w:ascii="FuturaCE-Book" w:hAnsi="FuturaCE-Book" w:cs="FuturaCE-Book"/>
          <w:sz w:val="24"/>
          <w:szCs w:val="24"/>
        </w:rPr>
      </w:pPr>
    </w:p>
    <w:p w:rsidR="0013379B" w:rsidRDefault="0013379B" w:rsidP="00D947D2">
      <w:pPr>
        <w:rPr>
          <w:rFonts w:ascii="FuturaCE-Book" w:hAnsi="FuturaCE-Book" w:cs="FuturaCE-Book"/>
          <w:sz w:val="24"/>
          <w:szCs w:val="24"/>
        </w:rPr>
      </w:pPr>
    </w:p>
    <w:p w:rsidR="0013379B" w:rsidRDefault="0013379B" w:rsidP="00D947D2">
      <w:pPr>
        <w:rPr>
          <w:rFonts w:ascii="FuturaCE-Book" w:hAnsi="FuturaCE-Book" w:cs="FuturaCE-Book"/>
          <w:sz w:val="24"/>
          <w:szCs w:val="24"/>
        </w:rPr>
      </w:pPr>
    </w:p>
    <w:p w:rsidR="0013379B" w:rsidRDefault="0013379B" w:rsidP="0013379B">
      <w:pPr>
        <w:autoSpaceDE w:val="0"/>
        <w:autoSpaceDN w:val="0"/>
        <w:adjustRightInd w:val="0"/>
        <w:spacing w:after="0" w:line="240" w:lineRule="auto"/>
        <w:rPr>
          <w:rFonts w:ascii="FuturaCE-Bold" w:hAnsi="FuturaCE-Bold" w:cs="FuturaCE-Bold"/>
          <w:b/>
          <w:bCs/>
          <w:color w:val="003D7D"/>
          <w:sz w:val="24"/>
          <w:szCs w:val="24"/>
        </w:rPr>
      </w:pPr>
      <w:r>
        <w:rPr>
          <w:rFonts w:ascii="FuturaCE-Bold" w:hAnsi="FuturaCE-Bold" w:cs="FuturaCE-Bold"/>
          <w:b/>
          <w:bCs/>
          <w:color w:val="003D7D"/>
          <w:sz w:val="24"/>
          <w:szCs w:val="24"/>
        </w:rPr>
        <w:lastRenderedPageBreak/>
        <w:t>Name of School ____________________________________________________</w:t>
      </w:r>
    </w:p>
    <w:p w:rsidR="0013379B" w:rsidRDefault="0013379B" w:rsidP="0013379B">
      <w:pPr>
        <w:autoSpaceDE w:val="0"/>
        <w:autoSpaceDN w:val="0"/>
        <w:adjustRightInd w:val="0"/>
        <w:spacing w:after="0" w:line="240" w:lineRule="auto"/>
        <w:rPr>
          <w:rFonts w:ascii="FuturaCE-Bold" w:hAnsi="FuturaCE-Bold" w:cs="FuturaCE-Bold"/>
          <w:b/>
          <w:bCs/>
          <w:color w:val="003D7D"/>
          <w:sz w:val="24"/>
          <w:szCs w:val="24"/>
        </w:rPr>
      </w:pPr>
    </w:p>
    <w:p w:rsidR="0013379B" w:rsidRDefault="0013379B" w:rsidP="0013379B">
      <w:pPr>
        <w:autoSpaceDE w:val="0"/>
        <w:autoSpaceDN w:val="0"/>
        <w:adjustRightInd w:val="0"/>
        <w:spacing w:after="0" w:line="240" w:lineRule="auto"/>
        <w:rPr>
          <w:rFonts w:ascii="FuturaCE-Bold" w:hAnsi="FuturaCE-Bold" w:cs="FuturaCE-Bold"/>
          <w:b/>
          <w:bCs/>
          <w:color w:val="003D7D"/>
          <w:sz w:val="24"/>
          <w:szCs w:val="24"/>
        </w:rPr>
      </w:pPr>
      <w:r>
        <w:rPr>
          <w:rFonts w:ascii="FuturaCE-Bold" w:hAnsi="FuturaCE-Bold" w:cs="FuturaCE-Bold"/>
          <w:b/>
          <w:bCs/>
          <w:color w:val="003D7D"/>
          <w:sz w:val="24"/>
          <w:szCs w:val="24"/>
        </w:rPr>
        <w:t>REQUEST FOR A SCHOOL TO ADMINISTER MEDICATION</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The school will not give your child medicine unless you complete and sign this</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form, and the Principal has agreed that school staff can administer the medicine.</w:t>
      </w:r>
    </w:p>
    <w:p w:rsidR="0013379B" w:rsidRDefault="0013379B" w:rsidP="0013379B">
      <w:pPr>
        <w:autoSpaceDE w:val="0"/>
        <w:autoSpaceDN w:val="0"/>
        <w:adjustRightInd w:val="0"/>
        <w:spacing w:after="0" w:line="240" w:lineRule="auto"/>
        <w:rPr>
          <w:rFonts w:ascii="FuturaCE-Bold" w:hAnsi="FuturaCE-Bold" w:cs="FuturaCE-Bold"/>
          <w:b/>
          <w:bCs/>
          <w:color w:val="00A0C3"/>
          <w:sz w:val="24"/>
          <w:szCs w:val="24"/>
        </w:rPr>
      </w:pPr>
      <w:r>
        <w:rPr>
          <w:rFonts w:ascii="FuturaCE-Bold" w:hAnsi="FuturaCE-Bold" w:cs="FuturaCE-Bold"/>
          <w:b/>
          <w:bCs/>
          <w:color w:val="00A0C3"/>
          <w:sz w:val="24"/>
          <w:szCs w:val="24"/>
        </w:rPr>
        <w:t>Details of Pupil</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Surname ___________________ Forename(s) 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Address 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___________________________________________________________________</w:t>
      </w:r>
    </w:p>
    <w:p w:rsidR="0013379B" w:rsidRDefault="0013379B" w:rsidP="0013379B">
      <w:pPr>
        <w:autoSpaceDE w:val="0"/>
        <w:autoSpaceDN w:val="0"/>
        <w:adjustRightInd w:val="0"/>
        <w:spacing w:after="0" w:line="240" w:lineRule="auto"/>
        <w:rPr>
          <w:rFonts w:ascii="Wingdings" w:hAnsi="Wingdings" w:cs="Wingdings"/>
          <w:color w:val="003D7D"/>
          <w:sz w:val="32"/>
          <w:szCs w:val="32"/>
        </w:rPr>
      </w:pPr>
      <w:r>
        <w:rPr>
          <w:rFonts w:ascii="FuturaCE-Book" w:hAnsi="FuturaCE-Book" w:cs="FuturaCE-Book"/>
          <w:color w:val="003D7D"/>
          <w:sz w:val="24"/>
          <w:szCs w:val="24"/>
        </w:rPr>
        <w:t xml:space="preserve">Date of Birth ____ / ____ / ____ M </w:t>
      </w:r>
      <w:r>
        <w:rPr>
          <w:rFonts w:ascii="Wingdings" w:hAnsi="Wingdings" w:cs="Wingdings"/>
          <w:color w:val="003D7D"/>
          <w:sz w:val="32"/>
          <w:szCs w:val="32"/>
        </w:rPr>
        <w:t></w:t>
      </w:r>
      <w:r>
        <w:rPr>
          <w:rFonts w:ascii="Wingdings" w:hAnsi="Wingdings" w:cs="Wingdings"/>
          <w:color w:val="003D7D"/>
          <w:sz w:val="32"/>
          <w:szCs w:val="32"/>
        </w:rPr>
        <w:t></w:t>
      </w:r>
      <w:r>
        <w:rPr>
          <w:rFonts w:ascii="FuturaCE-Book" w:hAnsi="FuturaCE-Book" w:cs="FuturaCE-Book"/>
          <w:color w:val="003D7D"/>
          <w:sz w:val="24"/>
          <w:szCs w:val="24"/>
        </w:rPr>
        <w:t xml:space="preserve">F </w:t>
      </w:r>
      <w:r>
        <w:rPr>
          <w:rFonts w:ascii="Wingdings" w:hAnsi="Wingdings" w:cs="Wingdings"/>
          <w:color w:val="003D7D"/>
          <w:sz w:val="32"/>
          <w:szCs w:val="32"/>
        </w:rPr>
        <w:t></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Class 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Condition or illness 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___________________________________________________________________</w:t>
      </w:r>
    </w:p>
    <w:p w:rsidR="0013379B" w:rsidRDefault="0013379B" w:rsidP="0013379B">
      <w:pPr>
        <w:autoSpaceDE w:val="0"/>
        <w:autoSpaceDN w:val="0"/>
        <w:adjustRightInd w:val="0"/>
        <w:spacing w:after="0" w:line="240" w:lineRule="auto"/>
        <w:rPr>
          <w:rFonts w:ascii="FuturaCE-Bold" w:hAnsi="FuturaCE-Bold" w:cs="FuturaCE-Bold"/>
          <w:b/>
          <w:bCs/>
          <w:color w:val="00A0C3"/>
          <w:sz w:val="24"/>
          <w:szCs w:val="24"/>
        </w:rPr>
      </w:pPr>
      <w:r>
        <w:rPr>
          <w:rFonts w:ascii="FuturaCE-Bold" w:hAnsi="FuturaCE-Bold" w:cs="FuturaCE-Bold"/>
          <w:b/>
          <w:bCs/>
          <w:color w:val="00A0C3"/>
          <w:sz w:val="24"/>
          <w:szCs w:val="24"/>
        </w:rPr>
        <w:t>Medication</w:t>
      </w:r>
    </w:p>
    <w:p w:rsidR="0013379B" w:rsidRDefault="0013379B" w:rsidP="0013379B">
      <w:pPr>
        <w:autoSpaceDE w:val="0"/>
        <w:autoSpaceDN w:val="0"/>
        <w:adjustRightInd w:val="0"/>
        <w:spacing w:after="0" w:line="240" w:lineRule="auto"/>
        <w:rPr>
          <w:rFonts w:ascii="FuturaCE-Bold" w:hAnsi="FuturaCE-Bold" w:cs="FuturaCE-Bold"/>
          <w:b/>
          <w:bCs/>
          <w:color w:val="003D7D"/>
          <w:sz w:val="24"/>
          <w:szCs w:val="24"/>
        </w:rPr>
      </w:pPr>
      <w:r>
        <w:rPr>
          <w:rFonts w:ascii="FuturaCE-Bold" w:hAnsi="FuturaCE-Bold" w:cs="FuturaCE-Bold"/>
          <w:b/>
          <w:bCs/>
          <w:color w:val="003D7D"/>
          <w:sz w:val="24"/>
          <w:szCs w:val="24"/>
        </w:rPr>
        <w:t>Parents must ensure that in date properly labelled medication is</w:t>
      </w:r>
    </w:p>
    <w:p w:rsidR="0013379B" w:rsidRDefault="0013379B" w:rsidP="0013379B">
      <w:pPr>
        <w:autoSpaceDE w:val="0"/>
        <w:autoSpaceDN w:val="0"/>
        <w:adjustRightInd w:val="0"/>
        <w:spacing w:after="0" w:line="240" w:lineRule="auto"/>
        <w:rPr>
          <w:rFonts w:ascii="FuturaCE-Bold" w:hAnsi="FuturaCE-Bold" w:cs="FuturaCE-Bold"/>
          <w:b/>
          <w:bCs/>
          <w:color w:val="003D7D"/>
          <w:sz w:val="24"/>
          <w:szCs w:val="24"/>
        </w:rPr>
      </w:pPr>
      <w:r>
        <w:rPr>
          <w:rFonts w:ascii="FuturaCE-Bold" w:hAnsi="FuturaCE-Bold" w:cs="FuturaCE-Bold"/>
          <w:b/>
          <w:bCs/>
          <w:color w:val="003D7D"/>
          <w:sz w:val="24"/>
          <w:szCs w:val="24"/>
        </w:rPr>
        <w:t>supplied.</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Name/Type of Medication (as described on the container)</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Date dispensed 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Expiry Date _________________________</w:t>
      </w:r>
    </w:p>
    <w:p w:rsidR="0013379B" w:rsidRDefault="0013379B" w:rsidP="0013379B">
      <w:pPr>
        <w:autoSpaceDE w:val="0"/>
        <w:autoSpaceDN w:val="0"/>
        <w:adjustRightInd w:val="0"/>
        <w:spacing w:after="0" w:line="240" w:lineRule="auto"/>
        <w:rPr>
          <w:rFonts w:ascii="FuturaCE-Bold" w:hAnsi="FuturaCE-Bold" w:cs="FuturaCE-Bold"/>
          <w:b/>
          <w:bCs/>
          <w:color w:val="003D7D"/>
          <w:sz w:val="24"/>
          <w:szCs w:val="24"/>
        </w:rPr>
      </w:pPr>
      <w:r>
        <w:rPr>
          <w:rFonts w:ascii="FuturaCE-Bold" w:hAnsi="FuturaCE-Bold" w:cs="FuturaCE-Bold"/>
          <w:b/>
          <w:bCs/>
          <w:color w:val="003D7D"/>
          <w:sz w:val="24"/>
          <w:szCs w:val="24"/>
        </w:rPr>
        <w:t>Full Directions for use</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Dosage and method</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___________________________________________________________________</w:t>
      </w:r>
    </w:p>
    <w:p w:rsidR="0013379B" w:rsidRDefault="0013379B">
      <w:r>
        <w:rPr>
          <w:rFonts w:ascii="FuturaCE-Book" w:hAnsi="FuturaCE-Book" w:cs="FuturaCE-Book"/>
          <w:color w:val="003D7D"/>
          <w:sz w:val="24"/>
          <w:szCs w:val="24"/>
        </w:rPr>
        <w:t>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p>
    <w:p w:rsidR="0013379B" w:rsidRDefault="0013379B" w:rsidP="0013379B">
      <w:pPr>
        <w:autoSpaceDE w:val="0"/>
        <w:autoSpaceDN w:val="0"/>
        <w:adjustRightInd w:val="0"/>
        <w:spacing w:after="0" w:line="240" w:lineRule="auto"/>
        <w:rPr>
          <w:rFonts w:ascii="FuturaCE-Bold" w:hAnsi="FuturaCE-Bold" w:cs="FuturaCE-Bold"/>
          <w:b/>
          <w:bCs/>
          <w:color w:val="003D7D"/>
          <w:sz w:val="24"/>
          <w:szCs w:val="24"/>
        </w:rPr>
      </w:pPr>
      <w:r>
        <w:rPr>
          <w:rFonts w:ascii="FuturaCE-Bold" w:hAnsi="FuturaCE-Bold" w:cs="FuturaCE-Bold"/>
          <w:b/>
          <w:bCs/>
          <w:color w:val="003D7D"/>
          <w:sz w:val="24"/>
          <w:szCs w:val="24"/>
        </w:rPr>
        <w:t>NB Dosage can only be changed on a Doctor’s instructions</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Timing 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Special precautions 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Are there any side effects that the School needs to know about?</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p>
    <w:p w:rsidR="0013379B" w:rsidRPr="0013379B" w:rsidRDefault="0013379B" w:rsidP="0013379B">
      <w:pPr>
        <w:autoSpaceDE w:val="0"/>
        <w:autoSpaceDN w:val="0"/>
        <w:adjustRightInd w:val="0"/>
        <w:spacing w:after="0" w:line="240" w:lineRule="auto"/>
        <w:rPr>
          <w:rFonts w:ascii="FuturaCE-BookOblique" w:hAnsi="FuturaCE-BookOblique" w:cs="FuturaCE-BookOblique"/>
          <w:i/>
          <w:iCs/>
          <w:color w:val="003D7D"/>
          <w:sz w:val="24"/>
          <w:szCs w:val="24"/>
        </w:rPr>
      </w:pPr>
      <w:proofErr w:type="spellStart"/>
      <w:r>
        <w:rPr>
          <w:rFonts w:ascii="FuturaCE-Book" w:hAnsi="FuturaCE-Book" w:cs="FuturaCE-Book"/>
          <w:color w:val="003D7D"/>
          <w:sz w:val="24"/>
          <w:szCs w:val="24"/>
        </w:rPr>
        <w:t>Self Administration</w:t>
      </w:r>
      <w:proofErr w:type="spellEnd"/>
      <w:r>
        <w:rPr>
          <w:rFonts w:ascii="FuturaCE-Book" w:hAnsi="FuturaCE-Book" w:cs="FuturaCE-Book"/>
          <w:color w:val="003D7D"/>
          <w:sz w:val="24"/>
          <w:szCs w:val="24"/>
        </w:rPr>
        <w:t xml:space="preserve"> Yes/No </w:t>
      </w:r>
      <w:r>
        <w:rPr>
          <w:rFonts w:ascii="FuturaCE-BookOblique" w:hAnsi="FuturaCE-BookOblique" w:cs="FuturaCE-BookOblique"/>
          <w:i/>
          <w:iCs/>
          <w:color w:val="003D7D"/>
          <w:sz w:val="24"/>
          <w:szCs w:val="24"/>
        </w:rPr>
        <w:t>(delete as appropriate)</w:t>
      </w:r>
    </w:p>
    <w:p w:rsidR="0013379B" w:rsidRDefault="0013379B" w:rsidP="0013379B">
      <w:pPr>
        <w:autoSpaceDE w:val="0"/>
        <w:autoSpaceDN w:val="0"/>
        <w:adjustRightInd w:val="0"/>
        <w:spacing w:after="0" w:line="240" w:lineRule="auto"/>
        <w:rPr>
          <w:rFonts w:ascii="FuturaCE-Bold" w:hAnsi="FuturaCE-Bold" w:cs="FuturaCE-Bold"/>
          <w:b/>
          <w:bCs/>
          <w:color w:val="00A0C3"/>
          <w:sz w:val="24"/>
          <w:szCs w:val="24"/>
        </w:rPr>
      </w:pPr>
      <w:r>
        <w:rPr>
          <w:rFonts w:ascii="FuturaCE-Bold" w:hAnsi="FuturaCE-Bold" w:cs="FuturaCE-Bold"/>
          <w:b/>
          <w:bCs/>
          <w:color w:val="00A0C3"/>
          <w:sz w:val="24"/>
          <w:szCs w:val="24"/>
        </w:rPr>
        <w:t>Procedures to take in an Emergency</w:t>
      </w:r>
    </w:p>
    <w:p w:rsidR="0013379B" w:rsidRDefault="0013379B" w:rsidP="0013379B">
      <w:pPr>
        <w:autoSpaceDE w:val="0"/>
        <w:autoSpaceDN w:val="0"/>
        <w:adjustRightInd w:val="0"/>
        <w:spacing w:after="0" w:line="240" w:lineRule="auto"/>
        <w:rPr>
          <w:rFonts w:ascii="FuturaCE-Bold" w:hAnsi="FuturaCE-Bold" w:cs="FuturaCE-Bold"/>
          <w:b/>
          <w:bCs/>
          <w:color w:val="00A0C3"/>
          <w:sz w:val="24"/>
          <w:szCs w:val="24"/>
        </w:rPr>
      </w:pP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___________________________________________________________________</w:t>
      </w:r>
    </w:p>
    <w:p w:rsidR="0013379B" w:rsidRDefault="0013379B" w:rsidP="0013379B">
      <w:pPr>
        <w:autoSpaceDE w:val="0"/>
        <w:autoSpaceDN w:val="0"/>
        <w:adjustRightInd w:val="0"/>
        <w:spacing w:after="0" w:line="240" w:lineRule="auto"/>
        <w:rPr>
          <w:rFonts w:ascii="FuturaCE-Bold" w:hAnsi="FuturaCE-Bold" w:cs="FuturaCE-Bold"/>
          <w:b/>
          <w:bCs/>
          <w:color w:val="00A0C3"/>
          <w:sz w:val="24"/>
          <w:szCs w:val="24"/>
        </w:rPr>
      </w:pPr>
    </w:p>
    <w:p w:rsidR="0013379B" w:rsidRDefault="0013379B" w:rsidP="0013379B">
      <w:pPr>
        <w:autoSpaceDE w:val="0"/>
        <w:autoSpaceDN w:val="0"/>
        <w:adjustRightInd w:val="0"/>
        <w:spacing w:after="0" w:line="240" w:lineRule="auto"/>
        <w:rPr>
          <w:rFonts w:ascii="FuturaCE-Bold" w:hAnsi="FuturaCE-Bold" w:cs="FuturaCE-Bold"/>
          <w:b/>
          <w:bCs/>
          <w:color w:val="00A0C3"/>
          <w:sz w:val="24"/>
          <w:szCs w:val="24"/>
        </w:rPr>
      </w:pPr>
      <w:r>
        <w:rPr>
          <w:rFonts w:ascii="FuturaCE-Bold" w:hAnsi="FuturaCE-Bold" w:cs="FuturaCE-Bold"/>
          <w:b/>
          <w:bCs/>
          <w:color w:val="00A0C3"/>
          <w:sz w:val="24"/>
          <w:szCs w:val="24"/>
        </w:rPr>
        <w:t>Contact Details</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Name 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Phone No (home/mobile) 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(work) 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Relationship to Pupil 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lastRenderedPageBreak/>
        <w:t>Address 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___________________________________________________________________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I understand that I must deliver the medicine personally to _____________________</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w:t>
      </w:r>
      <w:r>
        <w:rPr>
          <w:rFonts w:ascii="FuturaCE-BookOblique" w:hAnsi="FuturaCE-BookOblique" w:cs="FuturaCE-BookOblique"/>
          <w:i/>
          <w:iCs/>
          <w:color w:val="003D7D"/>
          <w:sz w:val="24"/>
          <w:szCs w:val="24"/>
        </w:rPr>
        <w:t>agreed member of staff</w:t>
      </w:r>
      <w:r>
        <w:rPr>
          <w:rFonts w:ascii="FuturaCE-Book" w:hAnsi="FuturaCE-Book" w:cs="FuturaCE-Book"/>
          <w:color w:val="003D7D"/>
          <w:sz w:val="24"/>
          <w:szCs w:val="24"/>
        </w:rPr>
        <w:t>) and accept that this is a service, which the school is not</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obliged to undertake. I understand that I must notify the school of any changes in</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writing.</w:t>
      </w:r>
    </w:p>
    <w:p w:rsidR="0013379B" w:rsidRDefault="0013379B" w:rsidP="0013379B">
      <w:pPr>
        <w:autoSpaceDE w:val="0"/>
        <w:autoSpaceDN w:val="0"/>
        <w:adjustRightInd w:val="0"/>
        <w:spacing w:after="0" w:line="240" w:lineRule="auto"/>
        <w:rPr>
          <w:rFonts w:ascii="FuturaCE-BookOblique" w:hAnsi="FuturaCE-BookOblique" w:cs="FuturaCE-BookOblique"/>
          <w:i/>
          <w:iCs/>
          <w:color w:val="003D7D"/>
          <w:sz w:val="24"/>
          <w:szCs w:val="24"/>
        </w:rPr>
      </w:pPr>
      <w:r>
        <w:rPr>
          <w:rFonts w:ascii="FuturaCE-BookOblique" w:hAnsi="FuturaCE-BookOblique" w:cs="FuturaCE-BookOblique"/>
          <w:i/>
          <w:iCs/>
          <w:color w:val="003D7D"/>
          <w:sz w:val="24"/>
          <w:szCs w:val="24"/>
        </w:rPr>
        <w:t>Signature(s) _______________________________ Date _____________________</w:t>
      </w:r>
    </w:p>
    <w:p w:rsidR="0013379B" w:rsidRDefault="0013379B" w:rsidP="0013379B">
      <w:pPr>
        <w:autoSpaceDE w:val="0"/>
        <w:autoSpaceDN w:val="0"/>
        <w:adjustRightInd w:val="0"/>
        <w:spacing w:after="0" w:line="240" w:lineRule="auto"/>
        <w:rPr>
          <w:rFonts w:ascii="FuturaCE-Bold" w:hAnsi="FuturaCE-Bold" w:cs="FuturaCE-Bold"/>
          <w:b/>
          <w:bCs/>
          <w:color w:val="003D7D"/>
          <w:sz w:val="24"/>
          <w:szCs w:val="24"/>
        </w:rPr>
      </w:pPr>
    </w:p>
    <w:p w:rsidR="0013379B" w:rsidRDefault="0013379B" w:rsidP="0013379B">
      <w:pPr>
        <w:autoSpaceDE w:val="0"/>
        <w:autoSpaceDN w:val="0"/>
        <w:adjustRightInd w:val="0"/>
        <w:spacing w:after="0" w:line="240" w:lineRule="auto"/>
        <w:rPr>
          <w:rFonts w:ascii="FuturaCE-Bold" w:hAnsi="FuturaCE-Bold" w:cs="FuturaCE-Bold"/>
          <w:b/>
          <w:bCs/>
          <w:color w:val="003D7D"/>
          <w:sz w:val="24"/>
          <w:szCs w:val="24"/>
        </w:rPr>
      </w:pPr>
      <w:r>
        <w:rPr>
          <w:rFonts w:ascii="FuturaCE-Bold" w:hAnsi="FuturaCE-Bold" w:cs="FuturaCE-Bold"/>
          <w:b/>
          <w:bCs/>
          <w:color w:val="003D7D"/>
          <w:sz w:val="24"/>
          <w:szCs w:val="24"/>
        </w:rPr>
        <w:t>Agreement of Principal</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 xml:space="preserve">I agree that </w:t>
      </w:r>
      <w:r>
        <w:rPr>
          <w:rFonts w:ascii="FuturaCE-BookOblique" w:hAnsi="FuturaCE-BookOblique" w:cs="FuturaCE-BookOblique"/>
          <w:i/>
          <w:iCs/>
          <w:color w:val="003D7D"/>
          <w:sz w:val="24"/>
          <w:szCs w:val="24"/>
        </w:rPr>
        <w:t xml:space="preserve">_____________________________ </w:t>
      </w:r>
      <w:r>
        <w:rPr>
          <w:rFonts w:ascii="FuturaCE-Book" w:hAnsi="FuturaCE-Book" w:cs="FuturaCE-Book"/>
          <w:color w:val="003D7D"/>
          <w:sz w:val="24"/>
          <w:szCs w:val="24"/>
        </w:rPr>
        <w:t>(</w:t>
      </w:r>
      <w:r>
        <w:rPr>
          <w:rFonts w:ascii="FuturaCE-BookOblique" w:hAnsi="FuturaCE-BookOblique" w:cs="FuturaCE-BookOblique"/>
          <w:i/>
          <w:iCs/>
          <w:color w:val="003D7D"/>
          <w:sz w:val="24"/>
          <w:szCs w:val="24"/>
        </w:rPr>
        <w:t>name of child</w:t>
      </w:r>
      <w:r>
        <w:rPr>
          <w:rFonts w:ascii="FuturaCE-Book" w:hAnsi="FuturaCE-Book" w:cs="FuturaCE-Book"/>
          <w:color w:val="003D7D"/>
          <w:sz w:val="24"/>
          <w:szCs w:val="24"/>
        </w:rPr>
        <w:t>) will receive</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Oblique" w:hAnsi="FuturaCE-BookOblique" w:cs="FuturaCE-BookOblique"/>
          <w:i/>
          <w:iCs/>
          <w:color w:val="003D7D"/>
          <w:sz w:val="24"/>
          <w:szCs w:val="24"/>
        </w:rPr>
        <w:t xml:space="preserve">____________________________ </w:t>
      </w:r>
      <w:r>
        <w:rPr>
          <w:rFonts w:ascii="FuturaCE-Book" w:hAnsi="FuturaCE-Book" w:cs="FuturaCE-Book"/>
          <w:color w:val="003D7D"/>
          <w:sz w:val="24"/>
          <w:szCs w:val="24"/>
        </w:rPr>
        <w:t>(</w:t>
      </w:r>
      <w:r>
        <w:rPr>
          <w:rFonts w:ascii="FuturaCE-BookOblique" w:hAnsi="FuturaCE-BookOblique" w:cs="FuturaCE-BookOblique"/>
          <w:i/>
          <w:iCs/>
          <w:color w:val="003D7D"/>
          <w:sz w:val="24"/>
          <w:szCs w:val="24"/>
        </w:rPr>
        <w:t>quantity and name of medicine</w:t>
      </w:r>
      <w:r>
        <w:rPr>
          <w:rFonts w:ascii="FuturaCE-Book" w:hAnsi="FuturaCE-Book" w:cs="FuturaCE-Book"/>
          <w:color w:val="003D7D"/>
          <w:sz w:val="24"/>
          <w:szCs w:val="24"/>
        </w:rPr>
        <w:t>) every day at</w:t>
      </w:r>
    </w:p>
    <w:p w:rsidR="0013379B" w:rsidRDefault="0013379B" w:rsidP="0013379B">
      <w:pPr>
        <w:autoSpaceDE w:val="0"/>
        <w:autoSpaceDN w:val="0"/>
        <w:adjustRightInd w:val="0"/>
        <w:spacing w:after="0" w:line="240" w:lineRule="auto"/>
        <w:rPr>
          <w:rFonts w:ascii="FuturaCE-BookOblique" w:hAnsi="FuturaCE-BookOblique" w:cs="FuturaCE-BookOblique"/>
          <w:i/>
          <w:iCs/>
          <w:color w:val="003D7D"/>
          <w:sz w:val="24"/>
          <w:szCs w:val="24"/>
        </w:rPr>
      </w:pPr>
      <w:r>
        <w:rPr>
          <w:rFonts w:ascii="FuturaCE-BookOblique" w:hAnsi="FuturaCE-BookOblique" w:cs="FuturaCE-BookOblique"/>
          <w:i/>
          <w:iCs/>
          <w:color w:val="003D7D"/>
          <w:sz w:val="24"/>
          <w:szCs w:val="24"/>
        </w:rPr>
        <w:t xml:space="preserve">______________________ </w:t>
      </w:r>
      <w:r>
        <w:rPr>
          <w:rFonts w:ascii="FuturaCE-Book" w:hAnsi="FuturaCE-Book" w:cs="FuturaCE-Book"/>
          <w:color w:val="003D7D"/>
          <w:sz w:val="24"/>
          <w:szCs w:val="24"/>
        </w:rPr>
        <w:t>(</w:t>
      </w:r>
      <w:r>
        <w:rPr>
          <w:rFonts w:ascii="FuturaCE-BookOblique" w:hAnsi="FuturaCE-BookOblique" w:cs="FuturaCE-BookOblique"/>
          <w:i/>
          <w:iCs/>
          <w:color w:val="003D7D"/>
          <w:sz w:val="24"/>
          <w:szCs w:val="24"/>
        </w:rPr>
        <w:t>time(s) medicine to be administered e.g. lunchtime or</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Oblique" w:hAnsi="FuturaCE-BookOblique" w:cs="FuturaCE-BookOblique"/>
          <w:i/>
          <w:iCs/>
          <w:color w:val="003D7D"/>
          <w:sz w:val="24"/>
          <w:szCs w:val="24"/>
        </w:rPr>
        <w:t>afternoon break</w:t>
      </w:r>
      <w:r>
        <w:rPr>
          <w:rFonts w:ascii="FuturaCE-Book" w:hAnsi="FuturaCE-Book" w:cs="FuturaCE-Book"/>
          <w:color w:val="003D7D"/>
          <w:sz w:val="24"/>
          <w:szCs w:val="24"/>
        </w:rPr>
        <w:t>).</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This child will be given/supervised whilst he/she takes their medication by</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Oblique" w:hAnsi="FuturaCE-BookOblique" w:cs="FuturaCE-BookOblique"/>
          <w:i/>
          <w:iCs/>
          <w:color w:val="003D7D"/>
          <w:sz w:val="24"/>
          <w:szCs w:val="24"/>
        </w:rPr>
        <w:t xml:space="preserve">_____________________________ </w:t>
      </w:r>
      <w:r>
        <w:rPr>
          <w:rFonts w:ascii="FuturaCE-Book" w:hAnsi="FuturaCE-Book" w:cs="FuturaCE-Book"/>
          <w:color w:val="003D7D"/>
          <w:sz w:val="24"/>
          <w:szCs w:val="24"/>
        </w:rPr>
        <w:t>(</w:t>
      </w:r>
      <w:r>
        <w:rPr>
          <w:rFonts w:ascii="FuturaCE-BookOblique" w:hAnsi="FuturaCE-BookOblique" w:cs="FuturaCE-BookOblique"/>
          <w:i/>
          <w:iCs/>
          <w:color w:val="003D7D"/>
          <w:sz w:val="24"/>
          <w:szCs w:val="24"/>
        </w:rPr>
        <w:t>name of staff member</w:t>
      </w:r>
      <w:r>
        <w:rPr>
          <w:rFonts w:ascii="FuturaCE-Book" w:hAnsi="FuturaCE-Book" w:cs="FuturaCE-Book"/>
          <w:color w:val="003D7D"/>
          <w:sz w:val="24"/>
          <w:szCs w:val="24"/>
        </w:rPr>
        <w:t>).</w:t>
      </w:r>
    </w:p>
    <w:p w:rsidR="0013379B" w:rsidRDefault="0013379B" w:rsidP="0013379B">
      <w:pPr>
        <w:autoSpaceDE w:val="0"/>
        <w:autoSpaceDN w:val="0"/>
        <w:adjustRightInd w:val="0"/>
        <w:spacing w:after="0" w:line="240" w:lineRule="auto"/>
        <w:rPr>
          <w:rFonts w:ascii="FuturaCE-BookOblique" w:hAnsi="FuturaCE-BookOblique" w:cs="FuturaCE-BookOblique"/>
          <w:i/>
          <w:iCs/>
          <w:color w:val="003D7D"/>
          <w:sz w:val="24"/>
          <w:szCs w:val="24"/>
        </w:rPr>
      </w:pPr>
      <w:r>
        <w:rPr>
          <w:rFonts w:ascii="FuturaCE-Book" w:hAnsi="FuturaCE-Book" w:cs="FuturaCE-Book"/>
          <w:color w:val="003D7D"/>
          <w:sz w:val="24"/>
          <w:szCs w:val="24"/>
        </w:rPr>
        <w:t xml:space="preserve">This arrangement will continue until </w:t>
      </w:r>
      <w:r>
        <w:rPr>
          <w:rFonts w:ascii="FuturaCE-BookOblique" w:hAnsi="FuturaCE-BookOblique" w:cs="FuturaCE-BookOblique"/>
          <w:i/>
          <w:iCs/>
          <w:color w:val="003D7D"/>
          <w:sz w:val="24"/>
          <w:szCs w:val="24"/>
        </w:rPr>
        <w:t xml:space="preserve">_____________________________ </w:t>
      </w:r>
      <w:r>
        <w:rPr>
          <w:rFonts w:ascii="FuturaCE-Book" w:hAnsi="FuturaCE-Book" w:cs="FuturaCE-Book"/>
          <w:color w:val="003D7D"/>
          <w:sz w:val="24"/>
          <w:szCs w:val="24"/>
        </w:rPr>
        <w:t>(</w:t>
      </w:r>
      <w:r>
        <w:rPr>
          <w:rFonts w:ascii="FuturaCE-BookOblique" w:hAnsi="FuturaCE-BookOblique" w:cs="FuturaCE-BookOblique"/>
          <w:i/>
          <w:iCs/>
          <w:color w:val="003D7D"/>
          <w:sz w:val="24"/>
          <w:szCs w:val="24"/>
        </w:rPr>
        <w:t>either end</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Oblique" w:hAnsi="FuturaCE-BookOblique" w:cs="FuturaCE-BookOblique"/>
          <w:i/>
          <w:iCs/>
          <w:color w:val="003D7D"/>
          <w:sz w:val="24"/>
          <w:szCs w:val="24"/>
        </w:rPr>
        <w:t>date of course of medicine or until instructed by parents</w:t>
      </w:r>
      <w:r>
        <w:rPr>
          <w:rFonts w:ascii="FuturaCE-Book" w:hAnsi="FuturaCE-Book" w:cs="FuturaCE-Book"/>
          <w:color w:val="003D7D"/>
          <w:sz w:val="24"/>
          <w:szCs w:val="24"/>
        </w:rPr>
        <w:t>).</w:t>
      </w:r>
    </w:p>
    <w:p w:rsidR="0013379B" w:rsidRDefault="0013379B" w:rsidP="0013379B">
      <w:pPr>
        <w:autoSpaceDE w:val="0"/>
        <w:autoSpaceDN w:val="0"/>
        <w:adjustRightInd w:val="0"/>
        <w:spacing w:after="0" w:line="240" w:lineRule="auto"/>
        <w:rPr>
          <w:rFonts w:ascii="FuturaCE-Book" w:hAnsi="FuturaCE-Book" w:cs="FuturaCE-Book"/>
          <w:color w:val="003D7D"/>
          <w:sz w:val="24"/>
          <w:szCs w:val="24"/>
        </w:rPr>
      </w:pPr>
      <w:r>
        <w:rPr>
          <w:rFonts w:ascii="FuturaCE-Book" w:hAnsi="FuturaCE-Book" w:cs="FuturaCE-Book"/>
          <w:color w:val="003D7D"/>
          <w:sz w:val="24"/>
          <w:szCs w:val="24"/>
        </w:rPr>
        <w:t>Signed ______________________________ Date ______________________</w:t>
      </w:r>
    </w:p>
    <w:p w:rsidR="0013379B" w:rsidRDefault="0013379B" w:rsidP="0013379B">
      <w:pPr>
        <w:autoSpaceDE w:val="0"/>
        <w:autoSpaceDN w:val="0"/>
        <w:adjustRightInd w:val="0"/>
        <w:spacing w:after="0" w:line="240" w:lineRule="auto"/>
        <w:rPr>
          <w:rFonts w:ascii="FuturaCE-BookOblique" w:hAnsi="FuturaCE-BookOblique" w:cs="FuturaCE-BookOblique"/>
          <w:i/>
          <w:iCs/>
          <w:color w:val="003D7D"/>
          <w:sz w:val="24"/>
          <w:szCs w:val="24"/>
        </w:rPr>
      </w:pPr>
      <w:r>
        <w:rPr>
          <w:rFonts w:ascii="FuturaCE-BookOblique" w:hAnsi="FuturaCE-BookOblique" w:cs="FuturaCE-BookOblique"/>
          <w:i/>
          <w:iCs/>
          <w:color w:val="003D7D"/>
          <w:sz w:val="24"/>
          <w:szCs w:val="24"/>
        </w:rPr>
        <w:t>(The Principal/authorised member of staff)</w:t>
      </w:r>
    </w:p>
    <w:p w:rsidR="0013379B" w:rsidRDefault="0013379B" w:rsidP="0013379B">
      <w:pPr>
        <w:autoSpaceDE w:val="0"/>
        <w:autoSpaceDN w:val="0"/>
        <w:adjustRightInd w:val="0"/>
        <w:spacing w:after="0" w:line="240" w:lineRule="auto"/>
        <w:rPr>
          <w:rFonts w:ascii="FuturaCE-Bold" w:hAnsi="FuturaCE-Bold" w:cs="FuturaCE-Bold"/>
          <w:b/>
          <w:bCs/>
          <w:color w:val="003D7D"/>
          <w:sz w:val="24"/>
          <w:szCs w:val="24"/>
        </w:rPr>
      </w:pPr>
      <w:r>
        <w:rPr>
          <w:rFonts w:ascii="FuturaCE-Bold" w:hAnsi="FuturaCE-Bold" w:cs="FuturaCE-Bold"/>
          <w:b/>
          <w:bCs/>
          <w:color w:val="003D7D"/>
          <w:sz w:val="24"/>
          <w:szCs w:val="24"/>
        </w:rPr>
        <w:t>The original should be retained on the school file and a copy sent to</w:t>
      </w:r>
    </w:p>
    <w:p w:rsidR="0013379B" w:rsidRDefault="0013379B" w:rsidP="0013379B">
      <w:pPr>
        <w:autoSpaceDE w:val="0"/>
        <w:autoSpaceDN w:val="0"/>
        <w:adjustRightInd w:val="0"/>
        <w:spacing w:after="0" w:line="240" w:lineRule="auto"/>
        <w:rPr>
          <w:rFonts w:ascii="FuturaCE-Bold" w:hAnsi="FuturaCE-Bold" w:cs="FuturaCE-Bold"/>
          <w:b/>
          <w:bCs/>
          <w:color w:val="003D7D"/>
          <w:sz w:val="24"/>
          <w:szCs w:val="24"/>
        </w:rPr>
      </w:pPr>
      <w:r>
        <w:rPr>
          <w:rFonts w:ascii="FuturaCE-Bold" w:hAnsi="FuturaCE-Bold" w:cs="FuturaCE-Bold"/>
          <w:b/>
          <w:bCs/>
          <w:color w:val="003D7D"/>
          <w:sz w:val="24"/>
          <w:szCs w:val="24"/>
        </w:rPr>
        <w:t>the parents to confirm the school’s agreement to administer</w:t>
      </w:r>
    </w:p>
    <w:p w:rsidR="0013379B" w:rsidRDefault="0013379B" w:rsidP="0013379B">
      <w:pPr>
        <w:autoSpaceDE w:val="0"/>
        <w:autoSpaceDN w:val="0"/>
        <w:adjustRightInd w:val="0"/>
        <w:spacing w:after="0" w:line="240" w:lineRule="auto"/>
        <w:rPr>
          <w:rFonts w:ascii="FuturaCE-Bold" w:hAnsi="FuturaCE-Bold" w:cs="FuturaCE-Bold"/>
          <w:b/>
          <w:bCs/>
          <w:color w:val="003D7D"/>
          <w:sz w:val="24"/>
          <w:szCs w:val="24"/>
        </w:rPr>
      </w:pPr>
      <w:r>
        <w:rPr>
          <w:rFonts w:ascii="FuturaCE-Bold" w:hAnsi="FuturaCE-Bold" w:cs="FuturaCE-Bold"/>
          <w:b/>
          <w:bCs/>
          <w:color w:val="003D7D"/>
          <w:sz w:val="24"/>
          <w:szCs w:val="24"/>
        </w:rPr>
        <w:t>medication to the named pupil.</w:t>
      </w:r>
    </w:p>
    <w:p w:rsidR="0013379B" w:rsidRPr="00D947D2" w:rsidRDefault="0013379B" w:rsidP="0013379B"/>
    <w:sectPr w:rsidR="0013379B" w:rsidRPr="00D94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uturaCE-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CE-Book">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uturaCE-Book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D2"/>
    <w:rsid w:val="000C7681"/>
    <w:rsid w:val="0013379B"/>
    <w:rsid w:val="003E731E"/>
    <w:rsid w:val="003F5C75"/>
    <w:rsid w:val="007C1468"/>
    <w:rsid w:val="009E64D2"/>
    <w:rsid w:val="00C740F4"/>
    <w:rsid w:val="00D947D2"/>
    <w:rsid w:val="00F0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82F7"/>
  <w15:docId w15:val="{B460538F-ABB7-4DB6-AB0E-8D6B7F02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47D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u w:val="single"/>
      <w:lang w:eastAsia="en-GB"/>
    </w:rPr>
  </w:style>
  <w:style w:type="character" w:customStyle="1" w:styleId="TitleChar">
    <w:name w:val="Title Char"/>
    <w:basedOn w:val="DefaultParagraphFont"/>
    <w:link w:val="Title"/>
    <w:rsid w:val="00D947D2"/>
    <w:rPr>
      <w:rFonts w:ascii="Times New Roman" w:eastAsia="Times New Roman" w:hAnsi="Times New Roman" w:cs="Times New Roman"/>
      <w:b/>
      <w:sz w:val="24"/>
      <w:szCs w:val="20"/>
      <w:u w:val="single"/>
      <w:lang w:eastAsia="en-GB"/>
    </w:rPr>
  </w:style>
  <w:style w:type="paragraph" w:styleId="BalloonText">
    <w:name w:val="Balloon Text"/>
    <w:basedOn w:val="Normal"/>
    <w:link w:val="BalloonTextChar"/>
    <w:uiPriority w:val="99"/>
    <w:semiHidden/>
    <w:unhideWhenUsed/>
    <w:rsid w:val="00D94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DB99C1AF</Template>
  <TotalTime>0</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Smith</dc:creator>
  <cp:lastModifiedBy>P Smith</cp:lastModifiedBy>
  <cp:revision>2</cp:revision>
  <cp:lastPrinted>2016-09-06T09:50:00Z</cp:lastPrinted>
  <dcterms:created xsi:type="dcterms:W3CDTF">2020-09-02T12:09:00Z</dcterms:created>
  <dcterms:modified xsi:type="dcterms:W3CDTF">2020-09-02T12:09:00Z</dcterms:modified>
</cp:coreProperties>
</file>